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3827"/>
        <w:gridCol w:w="1887"/>
        <w:gridCol w:w="1605"/>
        <w:gridCol w:w="1606"/>
      </w:tblGrid>
      <w:tr w:rsidR="00BF2089" w14:paraId="62B6A4FE" w14:textId="77777777">
        <w:trPr>
          <w:trHeight w:val="841"/>
        </w:trPr>
        <w:tc>
          <w:tcPr>
            <w:tcW w:w="9628" w:type="dxa"/>
            <w:gridSpan w:val="5"/>
            <w:tcBorders>
              <w:bottom w:val="single" w:sz="18" w:space="0" w:color="auto"/>
            </w:tcBorders>
          </w:tcPr>
          <w:p w14:paraId="16A212C4" w14:textId="77777777" w:rsidR="00BF2089" w:rsidRDefault="00BF2089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【　　　　　　　　　　係】活動計画カード　（　　名）</w:t>
            </w:r>
          </w:p>
        </w:tc>
      </w:tr>
      <w:tr w:rsidR="00BF2089" w14:paraId="453BF15B" w14:textId="77777777">
        <w:tc>
          <w:tcPr>
            <w:tcW w:w="962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E4A288" w14:textId="1FE9087D" w:rsidR="00BF2089" w:rsidRDefault="00BF2089">
            <w:pPr>
              <w:jc w:val="center"/>
            </w:pPr>
            <w:r>
              <w:rPr>
                <w:rFonts w:hint="eastAsia"/>
              </w:rPr>
              <w:t>月　　日（　）　～　　月　　日（</w:t>
            </w:r>
            <w:r w:rsidR="00E347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）までの計画（予定）</w:t>
            </w:r>
          </w:p>
        </w:tc>
      </w:tr>
      <w:tr w:rsidR="00BF2089" w14:paraId="31DBC16A" w14:textId="77777777">
        <w:tc>
          <w:tcPr>
            <w:tcW w:w="703" w:type="dxa"/>
            <w:tcBorders>
              <w:left w:val="single" w:sz="18" w:space="0" w:color="auto"/>
            </w:tcBorders>
          </w:tcPr>
          <w:p w14:paraId="27A70182" w14:textId="77777777" w:rsidR="00BF2089" w:rsidRDefault="00BF2089"/>
        </w:tc>
        <w:tc>
          <w:tcPr>
            <w:tcW w:w="3827" w:type="dxa"/>
          </w:tcPr>
          <w:p w14:paraId="4CF19CB6" w14:textId="77777777" w:rsidR="00BF2089" w:rsidRDefault="00BF2089">
            <w:pPr>
              <w:jc w:val="center"/>
            </w:pPr>
            <w:r>
              <w:rPr>
                <w:rFonts w:hint="eastAsia"/>
              </w:rPr>
              <w:t>すること</w:t>
            </w:r>
          </w:p>
        </w:tc>
        <w:tc>
          <w:tcPr>
            <w:tcW w:w="1887" w:type="dxa"/>
          </w:tcPr>
          <w:p w14:paraId="6C15CCB4" w14:textId="77777777" w:rsidR="00BF2089" w:rsidRDefault="00BF2089">
            <w:pPr>
              <w:jc w:val="center"/>
            </w:pPr>
            <w:r>
              <w:rPr>
                <w:rFonts w:hint="eastAsia"/>
              </w:rPr>
              <w:t>いつ</w:t>
            </w:r>
          </w:p>
        </w:tc>
        <w:tc>
          <w:tcPr>
            <w:tcW w:w="1605" w:type="dxa"/>
          </w:tcPr>
          <w:p w14:paraId="1B5B0663" w14:textId="77777777" w:rsidR="00BF2089" w:rsidRDefault="00BF2089">
            <w:r>
              <w:rPr>
                <w:rFonts w:hint="eastAsia"/>
              </w:rPr>
              <w:t>する人（担当）</w:t>
            </w:r>
          </w:p>
        </w:tc>
        <w:tc>
          <w:tcPr>
            <w:tcW w:w="1606" w:type="dxa"/>
            <w:tcBorders>
              <w:right w:val="single" w:sz="18" w:space="0" w:color="auto"/>
            </w:tcBorders>
          </w:tcPr>
          <w:p w14:paraId="0E10B426" w14:textId="77777777" w:rsidR="00BF2089" w:rsidRDefault="00BF2089">
            <w:r>
              <w:rPr>
                <w:rFonts w:hint="eastAsia"/>
              </w:rPr>
              <w:t>評価（◎○△）</w:t>
            </w:r>
          </w:p>
        </w:tc>
      </w:tr>
      <w:tr w:rsidR="00BF2089" w14:paraId="67554C89" w14:textId="77777777" w:rsidTr="00A934A7"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14:paraId="5697CE68" w14:textId="77777777" w:rsidR="00BF2089" w:rsidRDefault="00BF2089" w:rsidP="00A934A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827" w:type="dxa"/>
          </w:tcPr>
          <w:p w14:paraId="18D64FE3" w14:textId="77777777" w:rsidR="00BF2089" w:rsidRDefault="00BF2089"/>
          <w:p w14:paraId="70C384B7" w14:textId="77777777" w:rsidR="00BF2089" w:rsidRDefault="00BF2089"/>
          <w:p w14:paraId="17C744BD" w14:textId="77777777" w:rsidR="00BF2089" w:rsidRDefault="00BF2089"/>
          <w:p w14:paraId="52A4BBA2" w14:textId="77777777" w:rsidR="00BF2089" w:rsidRDefault="00BF2089"/>
          <w:p w14:paraId="14BF1FCE" w14:textId="77777777" w:rsidR="00BF2089" w:rsidRDefault="00BF2089"/>
        </w:tc>
        <w:tc>
          <w:tcPr>
            <w:tcW w:w="1887" w:type="dxa"/>
          </w:tcPr>
          <w:p w14:paraId="0333CF2C" w14:textId="77777777" w:rsidR="00BF2089" w:rsidRDefault="00BF2089"/>
        </w:tc>
        <w:tc>
          <w:tcPr>
            <w:tcW w:w="1605" w:type="dxa"/>
          </w:tcPr>
          <w:p w14:paraId="759F7A56" w14:textId="77777777" w:rsidR="00BF2089" w:rsidRDefault="00BF2089"/>
        </w:tc>
        <w:tc>
          <w:tcPr>
            <w:tcW w:w="1606" w:type="dxa"/>
            <w:tcBorders>
              <w:right w:val="single" w:sz="18" w:space="0" w:color="auto"/>
            </w:tcBorders>
          </w:tcPr>
          <w:p w14:paraId="02252DA9" w14:textId="77777777" w:rsidR="00BF2089" w:rsidRDefault="00BF2089"/>
        </w:tc>
      </w:tr>
      <w:tr w:rsidR="00BF2089" w14:paraId="5A568ACC" w14:textId="77777777" w:rsidTr="00A934A7"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14:paraId="4E66210D" w14:textId="77777777" w:rsidR="00BF2089" w:rsidRDefault="00BF2089" w:rsidP="00A934A7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3827" w:type="dxa"/>
          </w:tcPr>
          <w:p w14:paraId="3F0ED52D" w14:textId="77777777" w:rsidR="00BF2089" w:rsidRDefault="00BF2089"/>
          <w:p w14:paraId="3714F6F1" w14:textId="77777777" w:rsidR="00BF2089" w:rsidRDefault="00BF2089">
            <w:pPr>
              <w:ind w:left="229" w:hangingChars="100" w:hanging="229"/>
            </w:pPr>
          </w:p>
          <w:p w14:paraId="3A523BFD" w14:textId="77777777" w:rsidR="00BF2089" w:rsidRDefault="00BF2089">
            <w:pPr>
              <w:ind w:left="229" w:hangingChars="100" w:hanging="229"/>
            </w:pPr>
          </w:p>
          <w:p w14:paraId="7FD43AD6" w14:textId="77777777" w:rsidR="00BF2089" w:rsidRDefault="00BF2089">
            <w:pPr>
              <w:ind w:left="229" w:hangingChars="100" w:hanging="229"/>
            </w:pPr>
          </w:p>
          <w:p w14:paraId="0BE23375" w14:textId="77777777" w:rsidR="00BF2089" w:rsidRDefault="00BF2089">
            <w:pPr>
              <w:ind w:left="229" w:hangingChars="100" w:hanging="229"/>
            </w:pPr>
          </w:p>
        </w:tc>
        <w:tc>
          <w:tcPr>
            <w:tcW w:w="1887" w:type="dxa"/>
          </w:tcPr>
          <w:p w14:paraId="7FDCD1F6" w14:textId="77777777" w:rsidR="00BF2089" w:rsidRDefault="00BF2089"/>
        </w:tc>
        <w:tc>
          <w:tcPr>
            <w:tcW w:w="1605" w:type="dxa"/>
          </w:tcPr>
          <w:p w14:paraId="556FCEFD" w14:textId="77777777" w:rsidR="00BF2089" w:rsidRDefault="00BF2089"/>
        </w:tc>
        <w:tc>
          <w:tcPr>
            <w:tcW w:w="1606" w:type="dxa"/>
            <w:tcBorders>
              <w:right w:val="single" w:sz="18" w:space="0" w:color="auto"/>
            </w:tcBorders>
          </w:tcPr>
          <w:p w14:paraId="3D64AD3B" w14:textId="77777777" w:rsidR="00BF2089" w:rsidRDefault="00BF2089"/>
        </w:tc>
      </w:tr>
      <w:tr w:rsidR="00BF2089" w14:paraId="4559E2AA" w14:textId="77777777" w:rsidTr="00A934A7"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14:paraId="45179032" w14:textId="77777777" w:rsidR="00BF2089" w:rsidRDefault="00BF2089" w:rsidP="00A934A7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3827" w:type="dxa"/>
          </w:tcPr>
          <w:p w14:paraId="3403B112" w14:textId="77777777" w:rsidR="00BF2089" w:rsidRDefault="00BF2089"/>
          <w:p w14:paraId="0CACD064" w14:textId="77777777" w:rsidR="00BF2089" w:rsidRDefault="00BF2089"/>
          <w:p w14:paraId="5CC33F6E" w14:textId="77777777" w:rsidR="00BF2089" w:rsidRDefault="00BF2089"/>
          <w:p w14:paraId="49653427" w14:textId="77777777" w:rsidR="00BF2089" w:rsidRDefault="00BF2089"/>
          <w:p w14:paraId="4A8EAA2A" w14:textId="77777777" w:rsidR="00BF2089" w:rsidRDefault="00BF2089"/>
        </w:tc>
        <w:tc>
          <w:tcPr>
            <w:tcW w:w="1887" w:type="dxa"/>
          </w:tcPr>
          <w:p w14:paraId="5E22D99C" w14:textId="77777777" w:rsidR="00BF2089" w:rsidRDefault="00BF2089"/>
        </w:tc>
        <w:tc>
          <w:tcPr>
            <w:tcW w:w="1605" w:type="dxa"/>
          </w:tcPr>
          <w:p w14:paraId="7A031308" w14:textId="77777777" w:rsidR="00BF2089" w:rsidRDefault="00BF2089"/>
        </w:tc>
        <w:tc>
          <w:tcPr>
            <w:tcW w:w="1606" w:type="dxa"/>
            <w:tcBorders>
              <w:right w:val="single" w:sz="18" w:space="0" w:color="auto"/>
            </w:tcBorders>
          </w:tcPr>
          <w:p w14:paraId="62FE002E" w14:textId="77777777" w:rsidR="00BF2089" w:rsidRDefault="00BF2089"/>
        </w:tc>
      </w:tr>
      <w:tr w:rsidR="00BF2089" w14:paraId="1847925C" w14:textId="77777777" w:rsidTr="00A934A7"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14:paraId="24597A90" w14:textId="77777777" w:rsidR="00BF2089" w:rsidRDefault="00BF2089" w:rsidP="00A934A7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3827" w:type="dxa"/>
          </w:tcPr>
          <w:p w14:paraId="17BFA1E2" w14:textId="77777777" w:rsidR="00BF2089" w:rsidRDefault="00BF2089"/>
          <w:p w14:paraId="2DB21E17" w14:textId="77777777" w:rsidR="00BF2089" w:rsidRDefault="00BF2089"/>
          <w:p w14:paraId="25391AAB" w14:textId="77777777" w:rsidR="00BF2089" w:rsidRDefault="00BF2089"/>
          <w:p w14:paraId="1AC0E272" w14:textId="77777777" w:rsidR="00BF2089" w:rsidRDefault="00BF2089"/>
          <w:p w14:paraId="74BBFE76" w14:textId="77777777" w:rsidR="00BF2089" w:rsidRDefault="00BF2089"/>
        </w:tc>
        <w:tc>
          <w:tcPr>
            <w:tcW w:w="1887" w:type="dxa"/>
          </w:tcPr>
          <w:p w14:paraId="6B1DE6E8" w14:textId="77777777" w:rsidR="00BF2089" w:rsidRDefault="00BF2089"/>
        </w:tc>
        <w:tc>
          <w:tcPr>
            <w:tcW w:w="1605" w:type="dxa"/>
          </w:tcPr>
          <w:p w14:paraId="75303DCD" w14:textId="77777777" w:rsidR="00BF2089" w:rsidRDefault="00BF2089"/>
        </w:tc>
        <w:tc>
          <w:tcPr>
            <w:tcW w:w="1606" w:type="dxa"/>
            <w:tcBorders>
              <w:right w:val="single" w:sz="18" w:space="0" w:color="auto"/>
            </w:tcBorders>
          </w:tcPr>
          <w:p w14:paraId="56BFD47D" w14:textId="77777777" w:rsidR="00BF2089" w:rsidRDefault="00BF2089"/>
        </w:tc>
      </w:tr>
      <w:tr w:rsidR="00BF2089" w14:paraId="7004E985" w14:textId="77777777" w:rsidTr="00A934A7"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14:paraId="0CC689D3" w14:textId="77777777" w:rsidR="00BF2089" w:rsidRDefault="00BF2089" w:rsidP="00A934A7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3827" w:type="dxa"/>
            <w:tcBorders>
              <w:right w:val="single" w:sz="2" w:space="0" w:color="auto"/>
            </w:tcBorders>
          </w:tcPr>
          <w:p w14:paraId="37A2122F" w14:textId="77777777" w:rsidR="00BF2089" w:rsidRDefault="00BF2089"/>
          <w:p w14:paraId="5FA06732" w14:textId="77777777" w:rsidR="00BF2089" w:rsidRDefault="00BF2089"/>
          <w:p w14:paraId="27A3C601" w14:textId="77777777" w:rsidR="00BF2089" w:rsidRDefault="00BF2089"/>
          <w:p w14:paraId="50EFC9DD" w14:textId="77777777" w:rsidR="00BF2089" w:rsidRDefault="00BF2089"/>
          <w:p w14:paraId="1A1FF14A" w14:textId="77777777" w:rsidR="00BF2089" w:rsidRDefault="00BF2089"/>
        </w:tc>
        <w:tc>
          <w:tcPr>
            <w:tcW w:w="1887" w:type="dxa"/>
            <w:tcBorders>
              <w:left w:val="single" w:sz="2" w:space="0" w:color="auto"/>
            </w:tcBorders>
          </w:tcPr>
          <w:p w14:paraId="56785ABB" w14:textId="77777777" w:rsidR="00BF2089" w:rsidRDefault="00BF2089"/>
        </w:tc>
        <w:tc>
          <w:tcPr>
            <w:tcW w:w="1605" w:type="dxa"/>
          </w:tcPr>
          <w:p w14:paraId="623D9046" w14:textId="77777777" w:rsidR="00BF2089" w:rsidRDefault="00BF2089"/>
        </w:tc>
        <w:tc>
          <w:tcPr>
            <w:tcW w:w="1606" w:type="dxa"/>
            <w:tcBorders>
              <w:right w:val="single" w:sz="18" w:space="0" w:color="auto"/>
            </w:tcBorders>
          </w:tcPr>
          <w:p w14:paraId="6ED4AD2F" w14:textId="77777777" w:rsidR="00BF2089" w:rsidRDefault="00BF2089"/>
        </w:tc>
      </w:tr>
      <w:tr w:rsidR="00BF2089" w14:paraId="277CDEFF" w14:textId="77777777" w:rsidTr="00A934A7">
        <w:trPr>
          <w:trHeight w:val="1457"/>
        </w:trPr>
        <w:tc>
          <w:tcPr>
            <w:tcW w:w="4530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77F807E" w14:textId="77777777" w:rsidR="00BF2089" w:rsidRDefault="00BF2089">
            <w:r>
              <w:rPr>
                <w:rFonts w:hint="eastAsia"/>
              </w:rPr>
              <w:t>がんばってねカード！</w:t>
            </w:r>
          </w:p>
          <w:p w14:paraId="417107EA" w14:textId="77777777" w:rsidR="00BF2089" w:rsidRDefault="00BF2089"/>
          <w:p w14:paraId="284960F2" w14:textId="77777777" w:rsidR="00BF2089" w:rsidRDefault="00BF2089"/>
          <w:p w14:paraId="2218DB97" w14:textId="77777777" w:rsidR="00BF2089" w:rsidRDefault="00BF2089"/>
          <w:p w14:paraId="2EACE1C2" w14:textId="77777777" w:rsidR="00BF2089" w:rsidRDefault="00BF2089"/>
          <w:p w14:paraId="395DA844" w14:textId="77777777" w:rsidR="00BF2089" w:rsidRDefault="00BF2089"/>
          <w:p w14:paraId="590D1BE8" w14:textId="77777777" w:rsidR="00BF2089" w:rsidRDefault="00BF2089"/>
          <w:p w14:paraId="66F48000" w14:textId="77777777" w:rsidR="00BF2089" w:rsidRDefault="00BF2089"/>
          <w:p w14:paraId="32BF59A9" w14:textId="77777777" w:rsidR="00BF2089" w:rsidRDefault="00BF2089"/>
        </w:tc>
        <w:tc>
          <w:tcPr>
            <w:tcW w:w="509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1DF884D" w14:textId="77777777" w:rsidR="00BF2089" w:rsidRDefault="00BF2089">
            <w:r>
              <w:rPr>
                <w:rFonts w:hint="eastAsia"/>
              </w:rPr>
              <w:t>ありがとうカード！</w:t>
            </w:r>
          </w:p>
        </w:tc>
      </w:tr>
    </w:tbl>
    <w:p w14:paraId="7C839B33" w14:textId="77777777" w:rsidR="00BF2089" w:rsidRDefault="00BF2089"/>
    <w:sectPr w:rsidR="00BF2089">
      <w:pgSz w:w="11906" w:h="16838"/>
      <w:pgMar w:top="1134" w:right="1134" w:bottom="1134" w:left="1134" w:header="720" w:footer="720" w:gutter="0"/>
      <w:cols w:space="720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19EEE" w14:textId="77777777" w:rsidR="000309C7" w:rsidRDefault="000309C7" w:rsidP="00441129">
      <w:r>
        <w:separator/>
      </w:r>
    </w:p>
  </w:endnote>
  <w:endnote w:type="continuationSeparator" w:id="0">
    <w:p w14:paraId="4A59E25B" w14:textId="77777777" w:rsidR="000309C7" w:rsidRDefault="000309C7" w:rsidP="0044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89717" w14:textId="77777777" w:rsidR="000309C7" w:rsidRDefault="000309C7" w:rsidP="00441129">
      <w:r>
        <w:separator/>
      </w:r>
    </w:p>
  </w:footnote>
  <w:footnote w:type="continuationSeparator" w:id="0">
    <w:p w14:paraId="0972AFA9" w14:textId="77777777" w:rsidR="000309C7" w:rsidRDefault="000309C7" w:rsidP="00441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09C7"/>
    <w:rsid w:val="00172A27"/>
    <w:rsid w:val="002372BB"/>
    <w:rsid w:val="00441129"/>
    <w:rsid w:val="00454BD2"/>
    <w:rsid w:val="0045791F"/>
    <w:rsid w:val="00490B2A"/>
    <w:rsid w:val="004A6CF3"/>
    <w:rsid w:val="00523EFB"/>
    <w:rsid w:val="006048FB"/>
    <w:rsid w:val="009D55C8"/>
    <w:rsid w:val="00A90864"/>
    <w:rsid w:val="00A934A7"/>
    <w:rsid w:val="00B548E7"/>
    <w:rsid w:val="00BF2089"/>
    <w:rsid w:val="00CC0931"/>
    <w:rsid w:val="00DB198F"/>
    <w:rsid w:val="00E34797"/>
    <w:rsid w:val="00EA11F0"/>
    <w:rsid w:val="00F10AF4"/>
    <w:rsid w:val="00FA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1F7A6B7"/>
  <w15:chartTrackingRefBased/>
  <w15:docId w15:val="{FE49CB5E-A3DA-4929-8D1C-16876B4F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styleId="a6">
    <w:name w:val="FollowedHyperlink"/>
    <w:rPr>
      <w:color w:val="800080"/>
      <w:u w:val="single"/>
    </w:rPr>
  </w:style>
  <w:style w:type="character" w:customStyle="1" w:styleId="11">
    <w:name w:val="書名1"/>
    <w:rPr>
      <w:b/>
      <w:bCs/>
      <w:smallCaps/>
      <w:spacing w:val="5"/>
    </w:rPr>
  </w:style>
  <w:style w:type="character" w:customStyle="1" w:styleId="21">
    <w:name w:val="参照 21"/>
    <w:rPr>
      <w:b/>
      <w:bCs/>
      <w:smallCaps/>
      <w:color w:val="C0504D"/>
      <w:spacing w:val="5"/>
      <w:u w:val="single"/>
    </w:rPr>
  </w:style>
  <w:style w:type="character" w:customStyle="1" w:styleId="12">
    <w:name w:val="参照1"/>
    <w:rPr>
      <w:smallCaps/>
      <w:color w:val="C0504D"/>
      <w:u w:val="single"/>
    </w:rPr>
  </w:style>
  <w:style w:type="character" w:customStyle="1" w:styleId="22">
    <w:name w:val="引用文 2 (文字)"/>
    <w:link w:val="210"/>
    <w:rPr>
      <w:b/>
      <w:bCs/>
      <w:i/>
      <w:iCs/>
      <w:color w:val="4F81BD"/>
    </w:rPr>
  </w:style>
  <w:style w:type="character" w:customStyle="1" w:styleId="a7">
    <w:name w:val="ブロック (文字)"/>
    <w:link w:val="a8"/>
    <w:rPr>
      <w:i/>
      <w:iCs/>
      <w:color w:val="000000"/>
    </w:rPr>
  </w:style>
  <w:style w:type="character" w:customStyle="1" w:styleId="211">
    <w:name w:val="強調斜体 21"/>
    <w:rPr>
      <w:b/>
      <w:bCs/>
      <w:i/>
      <w:iCs/>
      <w:color w:val="4F81BD"/>
    </w:rPr>
  </w:style>
  <w:style w:type="character" w:customStyle="1" w:styleId="13">
    <w:name w:val="斜体1"/>
    <w:rPr>
      <w:i/>
      <w:iCs/>
      <w:color w:val="7F7F7F"/>
    </w:rPr>
  </w:style>
  <w:style w:type="character" w:customStyle="1" w:styleId="a9">
    <w:name w:val="副題 (文字)"/>
    <w:link w:val="aa"/>
    <w:rPr>
      <w:rFonts w:ascii="Arial" w:eastAsia="ＭＳ ゴシック" w:hAnsi="Arial"/>
      <w:sz w:val="24"/>
      <w:szCs w:val="24"/>
    </w:rPr>
  </w:style>
  <w:style w:type="character" w:customStyle="1" w:styleId="ab">
    <w:name w:val="表題 (文字)"/>
    <w:link w:val="ac"/>
    <w:rPr>
      <w:rFonts w:ascii="Arial" w:eastAsia="ＭＳ ゴシック" w:hAnsi="Arial"/>
      <w:sz w:val="32"/>
      <w:szCs w:val="32"/>
    </w:rPr>
  </w:style>
  <w:style w:type="character" w:customStyle="1" w:styleId="90">
    <w:name w:val="見出し 9 (文字)"/>
    <w:basedOn w:val="a0"/>
    <w:link w:val="9"/>
  </w:style>
  <w:style w:type="character" w:customStyle="1" w:styleId="80">
    <w:name w:val="見出し 8 (文字)"/>
    <w:basedOn w:val="a0"/>
    <w:link w:val="8"/>
  </w:style>
  <w:style w:type="character" w:customStyle="1" w:styleId="70">
    <w:name w:val="見出し 7 (文字)"/>
    <w:basedOn w:val="a0"/>
    <w:link w:val="7"/>
  </w:style>
  <w:style w:type="character" w:customStyle="1" w:styleId="60">
    <w:name w:val="見出し 6 (文字)"/>
    <w:link w:val="6"/>
    <w:rPr>
      <w:b/>
      <w:bCs/>
    </w:rPr>
  </w:style>
  <w:style w:type="character" w:customStyle="1" w:styleId="50">
    <w:name w:val="見出し 5 (文字)"/>
    <w:link w:val="5"/>
    <w:rPr>
      <w:rFonts w:ascii="Arial" w:eastAsia="ＭＳ ゴシック" w:hAnsi="Arial"/>
    </w:rPr>
  </w:style>
  <w:style w:type="character" w:customStyle="1" w:styleId="40">
    <w:name w:val="見出し 4 (文字)"/>
    <w:link w:val="4"/>
    <w:rPr>
      <w:b/>
      <w:bCs/>
    </w:rPr>
  </w:style>
  <w:style w:type="character" w:customStyle="1" w:styleId="30">
    <w:name w:val="見出し 3 (文字)"/>
    <w:link w:val="3"/>
    <w:rPr>
      <w:rFonts w:ascii="Arial" w:eastAsia="ＭＳ ゴシック" w:hAnsi="Arial"/>
    </w:rPr>
  </w:style>
  <w:style w:type="character" w:customStyle="1" w:styleId="20">
    <w:name w:val="見出し 2 (文字)"/>
    <w:link w:val="2"/>
    <w:rPr>
      <w:rFonts w:ascii="Arial" w:eastAsia="ＭＳ ゴシック" w:hAnsi="Arial"/>
    </w:rPr>
  </w:style>
  <w:style w:type="character" w:customStyle="1" w:styleId="10">
    <w:name w:val="見出し 1 (文字)"/>
    <w:link w:val="1"/>
    <w:rPr>
      <w:rFonts w:ascii="Arial" w:eastAsia="ＭＳ ゴシック" w:hAnsi="Arial"/>
      <w:sz w:val="24"/>
      <w:szCs w:val="24"/>
    </w:rPr>
  </w:style>
  <w:style w:type="paragraph" w:styleId="a8">
    <w:name w:val="Block Text"/>
    <w:basedOn w:val="a"/>
    <w:next w:val="a"/>
    <w:link w:val="a7"/>
    <w:rPr>
      <w:i/>
      <w:iCs/>
      <w:color w:val="000000"/>
    </w:rPr>
  </w:style>
  <w:style w:type="paragraph" w:styleId="aa">
    <w:name w:val="Subtitle"/>
    <w:basedOn w:val="a"/>
    <w:next w:val="a"/>
    <w:link w:val="a9"/>
    <w:qFormat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paragraph" w:styleId="ac">
    <w:name w:val="Title"/>
    <w:basedOn w:val="a"/>
    <w:next w:val="a"/>
    <w:link w:val="ab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customStyle="1" w:styleId="14">
    <w:name w:val="リスト段落1"/>
    <w:basedOn w:val="a"/>
    <w:pPr>
      <w:ind w:leftChars="400" w:left="840"/>
    </w:pPr>
  </w:style>
  <w:style w:type="paragraph" w:customStyle="1" w:styleId="210">
    <w:name w:val="引用文 21"/>
    <w:basedOn w:val="a"/>
    <w:next w:val="a"/>
    <w:link w:val="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d">
    <w:name w:val="header"/>
    <w:basedOn w:val="a"/>
    <w:link w:val="ae"/>
    <w:uiPriority w:val="99"/>
    <w:unhideWhenUsed/>
    <w:rsid w:val="004411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41129"/>
    <w:rPr>
      <w:rFonts w:ascii="Century" w:eastAsia="ＭＳ 明朝" w:hAnsi="Century"/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44112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41129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e\Documents\Word%202010%20loo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25</Words>
  <Characters>144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池嶋 裕貴</vt:lpstr>
    </vt:vector>
  </TitlesOfParts>
  <Company/>
  <LinksUpToDate>false</LinksUpToDate>
  <CharactersWithSpaces>168</CharactersWithSpaces>
  <SharedDoc>false</SharedDoc>
  <HLinks>
    <vt:vector size="6" baseType="variant">
      <vt:variant>
        <vt:i4>6881396</vt:i4>
      </vt:variant>
      <vt:variant>
        <vt:i4>-1</vt:i4>
      </vt:variant>
      <vt:variant>
        <vt:i4>1035</vt:i4>
      </vt:variant>
      <vt:variant>
        <vt:i4>4</vt:i4>
      </vt:variant>
      <vt:variant>
        <vt:lpwstr>https://www.bing.com/images/search?view=detailV2&amp;ccid=dXkFhzJ9&amp;id=6976B74F4EE97BE78A3E27E533295FDF9CD94137&amp;thid=OIP.dXkFhzJ9XkLe-oWyH93_CwHaH4&amp;mediaurl=http%3a%2f%2fblogimg.goo.ne.jp%2fuser_image%2f37%2fdb%2f0c885a0fc75bbbc907f1b6ba445b0304.png&amp;exph=800&amp;expw=751&amp;q=%e3%83%95%e3%83%aa%e3%83%bc%e7%b4%a0%e6%9d%90+%e3%82%a4%e3%83%a9%e3%82%b9%e3%83%88+%e5%b0%8f%e5%ad%a6%e6%a0%a1%e3%81%ae%e5%85%88%e7%94%9f&amp;simid=608017912181555373&amp;selectedIndex=11&amp;qpvt=%e3%83%95%e3%83%aa%e3%83%bc%e7%b4%a0%e6%9d%90+%e3%82%a4%e3%83%a9%e3%82%b9%e3%83%88+%e5%b0%8f%e5%ad%a6%e6%a0%a1%e3%81%ae%e5%85%88%e7%94%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池嶋 裕貴</dc:title>
  <dc:subject/>
  <dc:creator>池嶋 裕貴</dc:creator>
  <cp:keywords/>
  <cp:lastModifiedBy>石原 良介</cp:lastModifiedBy>
  <cp:revision>2</cp:revision>
  <dcterms:created xsi:type="dcterms:W3CDTF">2021-02-13T00:34:00Z</dcterms:created>
  <dcterms:modified xsi:type="dcterms:W3CDTF">2021-02-13T00:34:00Z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1041-9.1.0.4057</vt:lpwstr>
  </property>
</Properties>
</file>